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E0" w:rsidRPr="005E7EEB" w:rsidRDefault="00B068E0" w:rsidP="00B068E0">
      <w:pPr>
        <w:pStyle w:val="Title"/>
        <w:ind w:left="1276"/>
        <w:rPr>
          <w:rFonts w:ascii="Brusseline" w:hAnsi="Brusseline"/>
          <w:sz w:val="40"/>
          <w:szCs w:val="40"/>
        </w:rPr>
      </w:pPr>
      <w:r w:rsidRPr="005E7EEB">
        <w:rPr>
          <w:rFonts w:ascii="Brusseline" w:hAnsi="Brusseline"/>
          <w:sz w:val="40"/>
          <w:szCs w:val="40"/>
        </w:rPr>
        <w:t>DEMANDE DE REMBOURSEMENT</w:t>
      </w:r>
    </w:p>
    <w:p w:rsidR="00B068E0" w:rsidRPr="000B50A6" w:rsidRDefault="00B068E0" w:rsidP="00EC2FF7">
      <w:pPr>
        <w:spacing w:before="240"/>
        <w:ind w:left="1276"/>
        <w:jc w:val="center"/>
        <w:rPr>
          <w:b/>
          <w:sz w:val="32"/>
          <w:u w:val="single"/>
        </w:rPr>
      </w:pPr>
      <w:r w:rsidRPr="005E7EEB">
        <w:rPr>
          <w:rFonts w:ascii="Brusseline Light" w:hAnsi="Brusseline Light"/>
          <w:b/>
          <w:sz w:val="36"/>
          <w:szCs w:val="36"/>
          <w:u w:val="single"/>
        </w:rPr>
        <w:t>Code organisme </w:t>
      </w:r>
      <w:r w:rsidRPr="00EC2FF7">
        <w:rPr>
          <w:rFonts w:ascii="Brusseline Light" w:hAnsi="Brusseline Light"/>
          <w:b/>
          <w:sz w:val="36"/>
          <w:szCs w:val="36"/>
          <w:u w:val="single"/>
        </w:rPr>
        <w:t>:</w:t>
      </w:r>
      <w:r w:rsidR="00EC2FF7" w:rsidRPr="00EC2FF7">
        <w:rPr>
          <w:b/>
          <w:sz w:val="32"/>
        </w:rPr>
        <w:t xml:space="preserve"> 010</w:t>
      </w:r>
      <w:r w:rsidR="00EC2FF7">
        <w:rPr>
          <w:b/>
          <w:sz w:val="32"/>
          <w:lang w:val="nl-B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2FF7" w:rsidRPr="00EC2FF7">
        <w:rPr>
          <w:b/>
          <w:sz w:val="32"/>
        </w:rPr>
        <w:instrText xml:space="preserve"> FORMTEXT </w:instrText>
      </w:r>
      <w:r w:rsidR="00EC2FF7">
        <w:rPr>
          <w:b/>
          <w:sz w:val="32"/>
          <w:lang w:val="nl-BE"/>
        </w:rPr>
      </w:r>
      <w:r w:rsidR="00EC2FF7">
        <w:rPr>
          <w:b/>
          <w:sz w:val="32"/>
          <w:lang w:val="nl-BE"/>
        </w:rPr>
        <w:fldChar w:fldCharType="separate"/>
      </w:r>
      <w:r w:rsidR="00606D70">
        <w:t>. . . . / . . .</w:t>
      </w:r>
      <w:r w:rsidR="00EC2FF7">
        <w:rPr>
          <w:b/>
          <w:sz w:val="32"/>
          <w:lang w:val="nl-BE"/>
        </w:rPr>
        <w:fldChar w:fldCharType="end"/>
      </w:r>
    </w:p>
    <w:p w:rsidR="00B068E0" w:rsidRPr="000B50A6" w:rsidRDefault="00F97786" w:rsidP="00B068E0">
      <w:pPr>
        <w:ind w:left="1276"/>
        <w:jc w:val="center"/>
        <w:rPr>
          <w:b/>
          <w:sz w:val="32"/>
          <w:u w:val="singl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42545</wp:posOffset>
                </wp:positionV>
                <wp:extent cx="3520440" cy="2194560"/>
                <wp:effectExtent l="13335" t="10160" r="9525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8E0" w:rsidRDefault="00B068E0" w:rsidP="00B068E0">
                            <w:pPr>
                              <w:pStyle w:val="Heading1"/>
                              <w:rPr>
                                <w:sz w:val="32"/>
                              </w:rPr>
                            </w:pPr>
                          </w:p>
                          <w:p w:rsidR="00B068E0" w:rsidRPr="00B068E0" w:rsidRDefault="00B068E0" w:rsidP="00B068E0">
                            <w:pPr>
                              <w:spacing w:line="360" w:lineRule="auto"/>
                              <w:ind w:left="426" w:right="912"/>
                              <w:jc w:val="center"/>
                              <w:outlineLvl w:val="2"/>
                              <w:rPr>
                                <w:sz w:val="32"/>
                              </w:rPr>
                            </w:pPr>
                            <w:r w:rsidRPr="004D07B6">
                              <w:rPr>
                                <w:rFonts w:ascii="Brusseline Light" w:hAnsi="Brusseline Light"/>
                                <w:b/>
                                <w:color w:val="3366FF"/>
                                <w:sz w:val="28"/>
                                <w:szCs w:val="28"/>
                              </w:rPr>
                              <w:t>Réservé à la STIB</w:t>
                            </w:r>
                          </w:p>
                          <w:p w:rsidR="00B068E0" w:rsidRPr="0069015C" w:rsidRDefault="00B068E0" w:rsidP="00B068E0">
                            <w:pPr>
                              <w:spacing w:after="120"/>
                              <w:rPr>
                                <w:rFonts w:ascii="Brusseline Light" w:hAnsi="Brusseline Light"/>
                                <w:color w:val="3366FF"/>
                                <w:sz w:val="22"/>
                                <w:szCs w:val="22"/>
                              </w:rPr>
                            </w:pPr>
                            <w:r w:rsidRPr="0069015C">
                              <w:rPr>
                                <w:rFonts w:ascii="Brusseline Light" w:hAnsi="Brusseline Light"/>
                                <w:color w:val="3366FF"/>
                                <w:szCs w:val="24"/>
                              </w:rPr>
                              <w:t>IdRemb :</w:t>
                            </w:r>
                            <w:r w:rsidRPr="0069015C">
                              <w:rPr>
                                <w:rFonts w:ascii="Brusseline Light" w:hAnsi="Brusseline Light"/>
                                <w:color w:val="3366FF"/>
                                <w:sz w:val="22"/>
                                <w:szCs w:val="22"/>
                              </w:rPr>
                              <w:t xml:space="preserve"> .......................</w:t>
                            </w:r>
                            <w:r>
                              <w:rPr>
                                <w:rFonts w:ascii="Brusseline Light" w:hAnsi="Brusseline Light"/>
                                <w:color w:val="3366FF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068E0" w:rsidRPr="0069015C" w:rsidRDefault="00B068E0" w:rsidP="00B068E0">
                            <w:pPr>
                              <w:spacing w:after="120"/>
                              <w:rPr>
                                <w:rFonts w:ascii="Brusseline Light" w:hAnsi="Brusseline Light"/>
                                <w:color w:val="3366FF"/>
                                <w:sz w:val="22"/>
                                <w:szCs w:val="22"/>
                              </w:rPr>
                            </w:pPr>
                            <w:r w:rsidRPr="0069015C">
                              <w:rPr>
                                <w:rFonts w:ascii="Brusseline Light" w:hAnsi="Brusseline Light"/>
                                <w:color w:val="3366FF"/>
                                <w:szCs w:val="24"/>
                              </w:rPr>
                              <w:t>Montant Remboursé :</w:t>
                            </w:r>
                            <w:r w:rsidRPr="0069015C">
                              <w:rPr>
                                <w:rFonts w:ascii="Brusseline Light" w:hAnsi="Brusseline Light"/>
                                <w:color w:val="3366FF"/>
                                <w:sz w:val="22"/>
                                <w:szCs w:val="22"/>
                              </w:rPr>
                              <w:t xml:space="preserve"> ............</w:t>
                            </w:r>
                          </w:p>
                          <w:p w:rsidR="00B068E0" w:rsidRPr="0069015C" w:rsidRDefault="00B068E0" w:rsidP="00B068E0">
                            <w:pPr>
                              <w:spacing w:after="120"/>
                              <w:rPr>
                                <w:rFonts w:ascii="Brusseline Light" w:hAnsi="Brusseline Light"/>
                                <w:color w:val="3366FF"/>
                                <w:sz w:val="22"/>
                                <w:szCs w:val="22"/>
                              </w:rPr>
                            </w:pPr>
                            <w:r w:rsidRPr="0069015C">
                              <w:rPr>
                                <w:rFonts w:ascii="Brusseline Light" w:hAnsi="Brusseline Light"/>
                                <w:color w:val="3366FF"/>
                                <w:szCs w:val="24"/>
                              </w:rPr>
                              <w:t>Client :</w:t>
                            </w:r>
                            <w:r w:rsidRPr="0069015C">
                              <w:rPr>
                                <w:rFonts w:ascii="Brusseline Light" w:hAnsi="Brusseline Light"/>
                                <w:color w:val="3366FF"/>
                                <w:sz w:val="22"/>
                                <w:szCs w:val="22"/>
                              </w:rPr>
                              <w:t>........................</w:t>
                            </w:r>
                            <w:r>
                              <w:rPr>
                                <w:rFonts w:ascii="Brusseline Light" w:hAnsi="Brusseline Light"/>
                                <w:color w:val="3366FF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068E0" w:rsidRPr="0069015C" w:rsidRDefault="00B068E0" w:rsidP="00B068E0">
                            <w:pPr>
                              <w:spacing w:after="120"/>
                              <w:rPr>
                                <w:rFonts w:ascii="Brusseline Light" w:hAnsi="Brusseline Light"/>
                                <w:color w:val="3366FF"/>
                                <w:sz w:val="22"/>
                                <w:szCs w:val="22"/>
                              </w:rPr>
                            </w:pPr>
                            <w:r w:rsidRPr="0069015C">
                              <w:rPr>
                                <w:rFonts w:ascii="Brusseline Light" w:hAnsi="Brusseline Light"/>
                                <w:color w:val="3366FF"/>
                                <w:szCs w:val="24"/>
                              </w:rPr>
                              <w:t>Organisme :</w:t>
                            </w:r>
                            <w:r w:rsidRPr="0069015C">
                              <w:rPr>
                                <w:rFonts w:ascii="Brusseline Light" w:hAnsi="Brusseline Light"/>
                                <w:color w:val="3366FF"/>
                                <w:sz w:val="22"/>
                                <w:szCs w:val="22"/>
                              </w:rPr>
                              <w:t>.....................</w:t>
                            </w:r>
                            <w:r>
                              <w:rPr>
                                <w:rFonts w:ascii="Brusseline Light" w:hAnsi="Brusseline Light"/>
                                <w:color w:val="3366FF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068E0" w:rsidRPr="0069015C" w:rsidRDefault="00B068E0" w:rsidP="00B068E0">
                            <w:pPr>
                              <w:spacing w:after="120"/>
                              <w:rPr>
                                <w:rFonts w:ascii="Brusseline Light" w:hAnsi="Brusseline Light"/>
                                <w:color w:val="3366FF"/>
                                <w:sz w:val="22"/>
                                <w:szCs w:val="22"/>
                              </w:rPr>
                            </w:pPr>
                            <w:r w:rsidRPr="0069015C">
                              <w:rPr>
                                <w:rFonts w:ascii="Brusseline Light" w:hAnsi="Brusseline Light"/>
                                <w:color w:val="3366FF"/>
                                <w:szCs w:val="24"/>
                              </w:rPr>
                              <w:t>Date Remboursement :</w:t>
                            </w:r>
                            <w:r w:rsidRPr="0069015C">
                              <w:rPr>
                                <w:rFonts w:ascii="Brusseline Light" w:hAnsi="Brusseline Light"/>
                                <w:color w:val="3366FF"/>
                                <w:sz w:val="22"/>
                                <w:szCs w:val="22"/>
                              </w:rPr>
                              <w:t>............</w:t>
                            </w:r>
                          </w:p>
                          <w:p w:rsidR="00B068E0" w:rsidRPr="0069015C" w:rsidRDefault="00B068E0" w:rsidP="00B068E0">
                            <w:pPr>
                              <w:spacing w:after="120"/>
                              <w:rPr>
                                <w:rFonts w:ascii="Brusseline Light" w:hAnsi="Brusseline Light"/>
                                <w:color w:val="3366FF"/>
                                <w:sz w:val="22"/>
                                <w:szCs w:val="22"/>
                              </w:rPr>
                            </w:pPr>
                            <w:r w:rsidRPr="0069015C">
                              <w:rPr>
                                <w:rFonts w:ascii="Brusseline Light" w:hAnsi="Brusseline Light"/>
                                <w:color w:val="3366FF"/>
                                <w:szCs w:val="24"/>
                              </w:rPr>
                              <w:t>Date d’envoi comptabilité :</w:t>
                            </w:r>
                            <w:r>
                              <w:rPr>
                                <w:rFonts w:ascii="Brusseline Light" w:hAnsi="Brusseline Light"/>
                                <w:color w:val="3366FF"/>
                                <w:szCs w:val="24"/>
                              </w:rPr>
                              <w:t xml:space="preserve"> </w:t>
                            </w:r>
                            <w:r w:rsidRPr="0069015C">
                              <w:rPr>
                                <w:rFonts w:ascii="Brusseline Light" w:hAnsi="Brusseline Light"/>
                                <w:color w:val="3366FF"/>
                                <w:sz w:val="22"/>
                                <w:szCs w:val="22"/>
                              </w:rPr>
                              <w:t>...</w:t>
                            </w:r>
                            <w:r>
                              <w:rPr>
                                <w:rFonts w:ascii="Brusseline Light" w:hAnsi="Brusseline Light"/>
                                <w:color w:val="3366FF"/>
                                <w:sz w:val="22"/>
                                <w:szCs w:val="22"/>
                              </w:rPr>
                              <w:t>................................</w:t>
                            </w:r>
                            <w:r w:rsidRPr="0069015C">
                              <w:rPr>
                                <w:rFonts w:ascii="Brusseline Light" w:hAnsi="Brusseline Light"/>
                                <w:color w:val="3366F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068E0" w:rsidRPr="004D07B6" w:rsidRDefault="00B068E0" w:rsidP="00B068E0">
                            <w:pPr>
                              <w:rPr>
                                <w:rFonts w:ascii="Brusseline Light" w:hAnsi="Brusseline Light"/>
                                <w:color w:val="3366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7.05pt;margin-top:3.35pt;width:277.2pt;height:17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">
                <v:textbox>
                  <w:txbxContent>
                    <w:p w:rsidR="00B068E0" w:rsidRDefault="00B068E0" w:rsidP="00B068E0">
                      <w:pPr>
                        <w:pStyle w:val="Heading1"/>
                        <w:rPr>
                          <w:sz w:val="32"/>
                        </w:rPr>
                      </w:pPr>
                    </w:p>
                    <w:p w:rsidR="00B068E0" w:rsidRPr="00B068E0" w:rsidRDefault="00B068E0" w:rsidP="00B068E0">
                      <w:pPr>
                        <w:spacing w:line="360" w:lineRule="auto"/>
                        <w:ind w:left="426" w:right="912"/>
                        <w:jc w:val="center"/>
                        <w:outlineLvl w:val="2"/>
                        <w:rPr>
                          <w:sz w:val="32"/>
                        </w:rPr>
                      </w:pPr>
                      <w:r w:rsidRPr="004D07B6">
                        <w:rPr>
                          <w:rFonts w:ascii="Brusseline Light" w:hAnsi="Brusseline Light"/>
                          <w:b/>
                          <w:color w:val="3366FF"/>
                          <w:sz w:val="28"/>
                          <w:szCs w:val="28"/>
                        </w:rPr>
                        <w:t>Réservé à la STIB</w:t>
                      </w:r>
                    </w:p>
                    <w:p w:rsidR="00B068E0" w:rsidRPr="0069015C" w:rsidRDefault="00B068E0" w:rsidP="00B068E0">
                      <w:pPr>
                        <w:spacing w:after="120"/>
                        <w:rPr>
                          <w:rFonts w:ascii="Brusseline Light" w:hAnsi="Brusseline Light"/>
                          <w:color w:val="3366FF"/>
                          <w:sz w:val="22"/>
                          <w:szCs w:val="22"/>
                        </w:rPr>
                      </w:pPr>
                      <w:r w:rsidRPr="0069015C">
                        <w:rPr>
                          <w:rFonts w:ascii="Brusseline Light" w:hAnsi="Brusseline Light"/>
                          <w:color w:val="3366FF"/>
                          <w:szCs w:val="24"/>
                        </w:rPr>
                        <w:t>IdRemb :</w:t>
                      </w:r>
                      <w:r w:rsidRPr="0069015C">
                        <w:rPr>
                          <w:rFonts w:ascii="Brusseline Light" w:hAnsi="Brusseline Light"/>
                          <w:color w:val="3366FF"/>
                          <w:sz w:val="22"/>
                          <w:szCs w:val="22"/>
                        </w:rPr>
                        <w:t xml:space="preserve"> .......................</w:t>
                      </w:r>
                      <w:r>
                        <w:rPr>
                          <w:rFonts w:ascii="Brusseline Light" w:hAnsi="Brusseline Light"/>
                          <w:color w:val="3366FF"/>
                          <w:sz w:val="22"/>
                          <w:szCs w:val="22"/>
                        </w:rPr>
                        <w:t>.</w:t>
                      </w:r>
                    </w:p>
                    <w:p w:rsidR="00B068E0" w:rsidRPr="0069015C" w:rsidRDefault="00B068E0" w:rsidP="00B068E0">
                      <w:pPr>
                        <w:spacing w:after="120"/>
                        <w:rPr>
                          <w:rFonts w:ascii="Brusseline Light" w:hAnsi="Brusseline Light"/>
                          <w:color w:val="3366FF"/>
                          <w:sz w:val="22"/>
                          <w:szCs w:val="22"/>
                        </w:rPr>
                      </w:pPr>
                      <w:r w:rsidRPr="0069015C">
                        <w:rPr>
                          <w:rFonts w:ascii="Brusseline Light" w:hAnsi="Brusseline Light"/>
                          <w:color w:val="3366FF"/>
                          <w:szCs w:val="24"/>
                        </w:rPr>
                        <w:t>Montant Remboursé :</w:t>
                      </w:r>
                      <w:r w:rsidRPr="0069015C">
                        <w:rPr>
                          <w:rFonts w:ascii="Brusseline Light" w:hAnsi="Brusseline Light"/>
                          <w:color w:val="3366FF"/>
                          <w:sz w:val="22"/>
                          <w:szCs w:val="22"/>
                        </w:rPr>
                        <w:t xml:space="preserve"> ............</w:t>
                      </w:r>
                    </w:p>
                    <w:p w:rsidR="00B068E0" w:rsidRPr="0069015C" w:rsidRDefault="00B068E0" w:rsidP="00B068E0">
                      <w:pPr>
                        <w:spacing w:after="120"/>
                        <w:rPr>
                          <w:rFonts w:ascii="Brusseline Light" w:hAnsi="Brusseline Light"/>
                          <w:color w:val="3366FF"/>
                          <w:sz w:val="22"/>
                          <w:szCs w:val="22"/>
                        </w:rPr>
                      </w:pPr>
                      <w:r w:rsidRPr="0069015C">
                        <w:rPr>
                          <w:rFonts w:ascii="Brusseline Light" w:hAnsi="Brusseline Light"/>
                          <w:color w:val="3366FF"/>
                          <w:szCs w:val="24"/>
                        </w:rPr>
                        <w:t>Client :</w:t>
                      </w:r>
                      <w:r w:rsidRPr="0069015C">
                        <w:rPr>
                          <w:rFonts w:ascii="Brusseline Light" w:hAnsi="Brusseline Light"/>
                          <w:color w:val="3366FF"/>
                          <w:sz w:val="22"/>
                          <w:szCs w:val="22"/>
                        </w:rPr>
                        <w:t>........................</w:t>
                      </w:r>
                      <w:r>
                        <w:rPr>
                          <w:rFonts w:ascii="Brusseline Light" w:hAnsi="Brusseline Light"/>
                          <w:color w:val="3366FF"/>
                          <w:sz w:val="22"/>
                          <w:szCs w:val="22"/>
                        </w:rPr>
                        <w:t>.</w:t>
                      </w:r>
                    </w:p>
                    <w:p w:rsidR="00B068E0" w:rsidRPr="0069015C" w:rsidRDefault="00B068E0" w:rsidP="00B068E0">
                      <w:pPr>
                        <w:spacing w:after="120"/>
                        <w:rPr>
                          <w:rFonts w:ascii="Brusseline Light" w:hAnsi="Brusseline Light"/>
                          <w:color w:val="3366FF"/>
                          <w:sz w:val="22"/>
                          <w:szCs w:val="22"/>
                        </w:rPr>
                      </w:pPr>
                      <w:r w:rsidRPr="0069015C">
                        <w:rPr>
                          <w:rFonts w:ascii="Brusseline Light" w:hAnsi="Brusseline Light"/>
                          <w:color w:val="3366FF"/>
                          <w:szCs w:val="24"/>
                        </w:rPr>
                        <w:t>Organisme :</w:t>
                      </w:r>
                      <w:r w:rsidRPr="0069015C">
                        <w:rPr>
                          <w:rFonts w:ascii="Brusseline Light" w:hAnsi="Brusseline Light"/>
                          <w:color w:val="3366FF"/>
                          <w:sz w:val="22"/>
                          <w:szCs w:val="22"/>
                        </w:rPr>
                        <w:t>.....................</w:t>
                      </w:r>
                      <w:r>
                        <w:rPr>
                          <w:rFonts w:ascii="Brusseline Light" w:hAnsi="Brusseline Light"/>
                          <w:color w:val="3366FF"/>
                          <w:sz w:val="22"/>
                          <w:szCs w:val="22"/>
                        </w:rPr>
                        <w:t>.</w:t>
                      </w:r>
                    </w:p>
                    <w:p w:rsidR="00B068E0" w:rsidRPr="0069015C" w:rsidRDefault="00B068E0" w:rsidP="00B068E0">
                      <w:pPr>
                        <w:spacing w:after="120"/>
                        <w:rPr>
                          <w:rFonts w:ascii="Brusseline Light" w:hAnsi="Brusseline Light"/>
                          <w:color w:val="3366FF"/>
                          <w:sz w:val="22"/>
                          <w:szCs w:val="22"/>
                        </w:rPr>
                      </w:pPr>
                      <w:r w:rsidRPr="0069015C">
                        <w:rPr>
                          <w:rFonts w:ascii="Brusseline Light" w:hAnsi="Brusseline Light"/>
                          <w:color w:val="3366FF"/>
                          <w:szCs w:val="24"/>
                        </w:rPr>
                        <w:t>Date Remboursement :</w:t>
                      </w:r>
                      <w:r w:rsidRPr="0069015C">
                        <w:rPr>
                          <w:rFonts w:ascii="Brusseline Light" w:hAnsi="Brusseline Light"/>
                          <w:color w:val="3366FF"/>
                          <w:sz w:val="22"/>
                          <w:szCs w:val="22"/>
                        </w:rPr>
                        <w:t>............</w:t>
                      </w:r>
                    </w:p>
                    <w:p w:rsidR="00B068E0" w:rsidRPr="0069015C" w:rsidRDefault="00B068E0" w:rsidP="00B068E0">
                      <w:pPr>
                        <w:spacing w:after="120"/>
                        <w:rPr>
                          <w:rFonts w:ascii="Brusseline Light" w:hAnsi="Brusseline Light"/>
                          <w:color w:val="3366FF"/>
                          <w:sz w:val="22"/>
                          <w:szCs w:val="22"/>
                        </w:rPr>
                      </w:pPr>
                      <w:r w:rsidRPr="0069015C">
                        <w:rPr>
                          <w:rFonts w:ascii="Brusseline Light" w:hAnsi="Brusseline Light"/>
                          <w:color w:val="3366FF"/>
                          <w:szCs w:val="24"/>
                        </w:rPr>
                        <w:t>Date d’envoi comptabilité :</w:t>
                      </w:r>
                      <w:r>
                        <w:rPr>
                          <w:rFonts w:ascii="Brusseline Light" w:hAnsi="Brusseline Light"/>
                          <w:color w:val="3366FF"/>
                          <w:szCs w:val="24"/>
                        </w:rPr>
                        <w:t xml:space="preserve"> </w:t>
                      </w:r>
                      <w:r w:rsidRPr="0069015C">
                        <w:rPr>
                          <w:rFonts w:ascii="Brusseline Light" w:hAnsi="Brusseline Light"/>
                          <w:color w:val="3366FF"/>
                          <w:sz w:val="22"/>
                          <w:szCs w:val="22"/>
                        </w:rPr>
                        <w:t>...</w:t>
                      </w:r>
                      <w:r>
                        <w:rPr>
                          <w:rFonts w:ascii="Brusseline Light" w:hAnsi="Brusseline Light"/>
                          <w:color w:val="3366FF"/>
                          <w:sz w:val="22"/>
                          <w:szCs w:val="22"/>
                        </w:rPr>
                        <w:t>................................</w:t>
                      </w:r>
                      <w:r w:rsidRPr="0069015C">
                        <w:rPr>
                          <w:rFonts w:ascii="Brusseline Light" w:hAnsi="Brusseline Light"/>
                          <w:color w:val="3366FF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068E0" w:rsidRPr="004D07B6" w:rsidRDefault="00B068E0" w:rsidP="00B068E0">
                      <w:pPr>
                        <w:rPr>
                          <w:rFonts w:ascii="Brusseline Light" w:hAnsi="Brusseline Light"/>
                          <w:color w:val="3366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68E0" w:rsidRPr="000B50A6" w:rsidRDefault="00B068E0" w:rsidP="00B068E0">
      <w:pPr>
        <w:ind w:left="1276"/>
        <w:jc w:val="center"/>
        <w:rPr>
          <w:b/>
          <w:u w:val="single"/>
        </w:rPr>
      </w:pPr>
    </w:p>
    <w:p w:rsidR="00B068E0" w:rsidRPr="000B50A6" w:rsidRDefault="00B068E0" w:rsidP="00B068E0">
      <w:pPr>
        <w:ind w:left="1276"/>
        <w:jc w:val="center"/>
        <w:rPr>
          <w:b/>
          <w:u w:val="single"/>
        </w:rPr>
      </w:pPr>
    </w:p>
    <w:p w:rsidR="00B068E0" w:rsidRPr="000B50A6" w:rsidRDefault="00B068E0" w:rsidP="00B068E0">
      <w:pPr>
        <w:ind w:left="1276"/>
        <w:jc w:val="center"/>
        <w:rPr>
          <w:b/>
          <w:u w:val="single"/>
        </w:rPr>
      </w:pPr>
    </w:p>
    <w:p w:rsidR="00B068E0" w:rsidRPr="000B50A6" w:rsidRDefault="00B068E0" w:rsidP="00B068E0">
      <w:pPr>
        <w:ind w:left="1276"/>
      </w:pPr>
      <w:r w:rsidRPr="000B50A6">
        <w:tab/>
      </w:r>
      <w:r w:rsidRPr="000B50A6">
        <w:tab/>
      </w:r>
      <w:r w:rsidRPr="000B50A6">
        <w:tab/>
      </w:r>
      <w:r w:rsidRPr="000B50A6">
        <w:tab/>
      </w:r>
      <w:r w:rsidRPr="000B50A6">
        <w:tab/>
      </w:r>
      <w:r w:rsidRPr="000B50A6">
        <w:tab/>
      </w:r>
    </w:p>
    <w:p w:rsidR="00B068E0" w:rsidRPr="000B50A6" w:rsidRDefault="00B068E0" w:rsidP="00B068E0">
      <w:pPr>
        <w:ind w:left="1276"/>
      </w:pPr>
    </w:p>
    <w:p w:rsidR="00B068E0" w:rsidRPr="000B50A6" w:rsidRDefault="00B068E0" w:rsidP="00B068E0">
      <w:pPr>
        <w:ind w:left="1276"/>
      </w:pPr>
    </w:p>
    <w:p w:rsidR="00B068E0" w:rsidRPr="000B50A6" w:rsidRDefault="00B068E0" w:rsidP="00B068E0">
      <w:pPr>
        <w:ind w:left="1276"/>
      </w:pPr>
    </w:p>
    <w:p w:rsidR="00B068E0" w:rsidRPr="000B50A6" w:rsidRDefault="00B068E0" w:rsidP="00B068E0">
      <w:pPr>
        <w:ind w:left="1276"/>
      </w:pPr>
    </w:p>
    <w:p w:rsidR="00B068E0" w:rsidRPr="000B50A6" w:rsidRDefault="00B068E0" w:rsidP="00B068E0">
      <w:pPr>
        <w:ind w:left="1276"/>
      </w:pPr>
    </w:p>
    <w:p w:rsidR="00B068E0" w:rsidRPr="000B50A6" w:rsidRDefault="00B068E0" w:rsidP="00B068E0">
      <w:pPr>
        <w:ind w:left="1276"/>
      </w:pPr>
    </w:p>
    <w:p w:rsidR="00B068E0" w:rsidRPr="000B50A6" w:rsidRDefault="00B068E0" w:rsidP="00B068E0">
      <w:pPr>
        <w:ind w:left="1276"/>
      </w:pPr>
    </w:p>
    <w:p w:rsidR="00B068E0" w:rsidRPr="000B50A6" w:rsidRDefault="00B068E0" w:rsidP="00B068E0">
      <w:pPr>
        <w:ind w:left="1276"/>
      </w:pPr>
    </w:p>
    <w:p w:rsidR="00B068E0" w:rsidRPr="000B50A6" w:rsidRDefault="00B068E0" w:rsidP="00B068E0">
      <w:pPr>
        <w:ind w:left="1276"/>
      </w:pPr>
    </w:p>
    <w:p w:rsidR="00B068E0" w:rsidRPr="000B50A6" w:rsidRDefault="00B068E0" w:rsidP="00B068E0">
      <w:pPr>
        <w:ind w:left="1276"/>
      </w:pPr>
    </w:p>
    <w:p w:rsidR="00B068E0" w:rsidRPr="000B50A6" w:rsidRDefault="00B068E0" w:rsidP="00B068E0">
      <w:pPr>
        <w:ind w:left="1276" w:right="43"/>
      </w:pPr>
    </w:p>
    <w:p w:rsidR="00EC2FF7" w:rsidRDefault="00B068E0" w:rsidP="00EC2FF7">
      <w:pPr>
        <w:spacing w:before="120" w:after="240"/>
        <w:ind w:left="1276" w:right="45"/>
        <w:rPr>
          <w:rFonts w:ascii="Brusseline Light" w:hAnsi="Brusseline Light"/>
          <w:sz w:val="28"/>
          <w:szCs w:val="28"/>
        </w:rPr>
      </w:pPr>
      <w:r w:rsidRPr="0069015C">
        <w:rPr>
          <w:rFonts w:ascii="Brusseline Light" w:hAnsi="Brusseline Light"/>
          <w:sz w:val="28"/>
          <w:szCs w:val="28"/>
          <w:u w:val="single"/>
        </w:rPr>
        <w:t>N° Client</w:t>
      </w:r>
      <w:r w:rsidR="00206E30">
        <w:rPr>
          <w:rFonts w:ascii="Brusseline Light" w:hAnsi="Brusseline Light"/>
          <w:sz w:val="28"/>
          <w:szCs w:val="28"/>
          <w:u w:val="single"/>
        </w:rPr>
        <w:t xml:space="preserve"> </w:t>
      </w:r>
      <w:r w:rsidR="00FE2E22">
        <w:rPr>
          <w:rFonts w:ascii="Brusseline Light" w:hAnsi="Brusseline Light"/>
          <w:sz w:val="28"/>
          <w:szCs w:val="28"/>
          <w:u w:val="single"/>
        </w:rPr>
        <w:t xml:space="preserve">du </w:t>
      </w:r>
      <w:r w:rsidR="00B05E2B">
        <w:rPr>
          <w:rFonts w:ascii="Brusseline Light" w:hAnsi="Brusseline Light"/>
          <w:sz w:val="28"/>
          <w:szCs w:val="28"/>
          <w:u w:val="single"/>
        </w:rPr>
        <w:t>titulaire de la carte</w:t>
      </w:r>
      <w:r w:rsidR="00EC2FF7">
        <w:rPr>
          <w:rFonts w:ascii="Brusseline Light" w:hAnsi="Brusseline Light"/>
          <w:sz w:val="28"/>
          <w:szCs w:val="28"/>
          <w:u w:val="single"/>
        </w:rPr>
        <w:t xml:space="preserve"> MOBIB :</w:t>
      </w:r>
      <w:r w:rsidR="00EC2FF7" w:rsidRPr="00EC2FF7">
        <w:rPr>
          <w:rFonts w:ascii="Brusseline Light" w:hAnsi="Brusseline Light"/>
          <w:sz w:val="28"/>
          <w:szCs w:val="28"/>
        </w:rPr>
        <w:t xml:space="preserve"> </w:t>
      </w:r>
    </w:p>
    <w:p w:rsidR="00B068E0" w:rsidRPr="00206E30" w:rsidRDefault="00EC2FF7" w:rsidP="00EC2FF7">
      <w:pPr>
        <w:spacing w:before="120" w:after="240"/>
        <w:ind w:left="1276" w:right="45"/>
        <w:rPr>
          <w:b/>
          <w:sz w:val="32"/>
        </w:rPr>
      </w:pPr>
      <w:r>
        <w:rPr>
          <w:b/>
          <w:sz w:val="32"/>
        </w:rPr>
        <w:t>63</w:t>
      </w:r>
      <w:r w:rsidRPr="00EC2FF7">
        <w:rPr>
          <w:b/>
          <w:sz w:val="32"/>
        </w:rPr>
        <w:t>9653</w:t>
      </w:r>
      <w:r>
        <w:rPr>
          <w:b/>
          <w:sz w:val="32"/>
          <w:lang w:val="nl-B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2FF7">
        <w:rPr>
          <w:b/>
          <w:sz w:val="32"/>
        </w:rPr>
        <w:instrText xml:space="preserve"> FORMTEXT </w:instrText>
      </w:r>
      <w:r>
        <w:rPr>
          <w:b/>
          <w:sz w:val="32"/>
          <w:lang w:val="nl-BE"/>
        </w:rPr>
      </w:r>
      <w:r>
        <w:rPr>
          <w:b/>
          <w:sz w:val="32"/>
          <w:lang w:val="nl-BE"/>
        </w:rPr>
        <w:fldChar w:fldCharType="separate"/>
      </w:r>
      <w:r w:rsidR="00606D70">
        <w:t>. . . . . . . . . . . . .</w:t>
      </w:r>
      <w:r>
        <w:rPr>
          <w:b/>
          <w:sz w:val="32"/>
          <w:lang w:val="nl-BE"/>
        </w:rPr>
        <w:fldChar w:fldCharType="end"/>
      </w:r>
    </w:p>
    <w:p w:rsidR="00B068E0" w:rsidRPr="000B50A6" w:rsidRDefault="00B068E0" w:rsidP="005E7EEB">
      <w:pPr>
        <w:spacing w:after="240"/>
        <w:ind w:left="1276" w:right="45"/>
        <w:rPr>
          <w:sz w:val="28"/>
        </w:rPr>
      </w:pPr>
      <w:r w:rsidRPr="0069015C">
        <w:rPr>
          <w:rFonts w:ascii="Brusseline Light" w:hAnsi="Brusseline Light"/>
          <w:sz w:val="28"/>
          <w:szCs w:val="28"/>
          <w:u w:val="single"/>
        </w:rPr>
        <w:t>Nom :</w:t>
      </w:r>
      <w:r w:rsidRPr="009A0E6E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EC2FF7">
        <w:rPr>
          <w:b/>
          <w:sz w:val="32"/>
          <w:lang w:val="nl-B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2FF7">
        <w:rPr>
          <w:b/>
          <w:sz w:val="32"/>
          <w:lang w:val="nl-BE"/>
        </w:rPr>
        <w:instrText xml:space="preserve"> FORMTEXT </w:instrText>
      </w:r>
      <w:r w:rsidR="00EC2FF7">
        <w:rPr>
          <w:b/>
          <w:sz w:val="32"/>
          <w:lang w:val="nl-BE"/>
        </w:rPr>
      </w:r>
      <w:r w:rsidR="00EC2FF7">
        <w:rPr>
          <w:b/>
          <w:sz w:val="32"/>
          <w:lang w:val="nl-BE"/>
        </w:rPr>
        <w:fldChar w:fldCharType="separate"/>
      </w:r>
      <w:r w:rsidR="00EC2FF7">
        <w:rPr>
          <w:b/>
          <w:noProof/>
          <w:sz w:val="32"/>
          <w:lang w:val="nl-BE"/>
        </w:rPr>
        <w:t> </w:t>
      </w:r>
      <w:r w:rsidR="00EC2FF7">
        <w:rPr>
          <w:b/>
          <w:noProof/>
          <w:sz w:val="32"/>
          <w:lang w:val="nl-BE"/>
        </w:rPr>
        <w:t> </w:t>
      </w:r>
      <w:r w:rsidR="00EC2FF7">
        <w:rPr>
          <w:b/>
          <w:noProof/>
          <w:sz w:val="32"/>
          <w:lang w:val="nl-BE"/>
        </w:rPr>
        <w:t> </w:t>
      </w:r>
      <w:r w:rsidR="00EC2FF7">
        <w:rPr>
          <w:b/>
          <w:noProof/>
          <w:sz w:val="32"/>
          <w:lang w:val="nl-BE"/>
        </w:rPr>
        <w:t> </w:t>
      </w:r>
      <w:r w:rsidR="00EC2FF7">
        <w:rPr>
          <w:b/>
          <w:noProof/>
          <w:sz w:val="32"/>
          <w:lang w:val="nl-BE"/>
        </w:rPr>
        <w:t> </w:t>
      </w:r>
      <w:r w:rsidR="00EC2FF7">
        <w:rPr>
          <w:b/>
          <w:sz w:val="32"/>
          <w:lang w:val="nl-BE"/>
        </w:rPr>
        <w:fldChar w:fldCharType="end"/>
      </w:r>
    </w:p>
    <w:p w:rsidR="00B068E0" w:rsidRPr="000B50A6" w:rsidRDefault="00B068E0" w:rsidP="005E7EEB">
      <w:pPr>
        <w:spacing w:after="240"/>
        <w:ind w:left="1276" w:right="45"/>
        <w:rPr>
          <w:sz w:val="28"/>
        </w:rPr>
      </w:pPr>
      <w:r w:rsidRPr="0069015C">
        <w:rPr>
          <w:rFonts w:ascii="Brusseline Light" w:hAnsi="Brusseline Light"/>
          <w:sz w:val="28"/>
          <w:szCs w:val="28"/>
          <w:u w:val="single"/>
        </w:rPr>
        <w:t>Adresse :</w:t>
      </w:r>
      <w:r w:rsidRPr="009A0E6E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EC2FF7">
        <w:rPr>
          <w:b/>
          <w:sz w:val="32"/>
          <w:lang w:val="nl-B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2FF7">
        <w:rPr>
          <w:b/>
          <w:sz w:val="32"/>
          <w:lang w:val="nl-BE"/>
        </w:rPr>
        <w:instrText xml:space="preserve"> FORMTEXT </w:instrText>
      </w:r>
      <w:r w:rsidR="00EC2FF7">
        <w:rPr>
          <w:b/>
          <w:sz w:val="32"/>
          <w:lang w:val="nl-BE"/>
        </w:rPr>
      </w:r>
      <w:r w:rsidR="00EC2FF7">
        <w:rPr>
          <w:b/>
          <w:sz w:val="32"/>
          <w:lang w:val="nl-BE"/>
        </w:rPr>
        <w:fldChar w:fldCharType="separate"/>
      </w:r>
      <w:r w:rsidR="00EC2FF7">
        <w:rPr>
          <w:b/>
          <w:noProof/>
          <w:sz w:val="32"/>
          <w:lang w:val="nl-BE"/>
        </w:rPr>
        <w:t> </w:t>
      </w:r>
      <w:r w:rsidR="00EC2FF7">
        <w:rPr>
          <w:b/>
          <w:noProof/>
          <w:sz w:val="32"/>
          <w:lang w:val="nl-BE"/>
        </w:rPr>
        <w:t> </w:t>
      </w:r>
      <w:r w:rsidR="00EC2FF7">
        <w:rPr>
          <w:b/>
          <w:noProof/>
          <w:sz w:val="32"/>
          <w:lang w:val="nl-BE"/>
        </w:rPr>
        <w:t> </w:t>
      </w:r>
      <w:r w:rsidR="00EC2FF7">
        <w:rPr>
          <w:b/>
          <w:noProof/>
          <w:sz w:val="32"/>
          <w:lang w:val="nl-BE"/>
        </w:rPr>
        <w:t> </w:t>
      </w:r>
      <w:r w:rsidR="00EC2FF7">
        <w:rPr>
          <w:b/>
          <w:noProof/>
          <w:sz w:val="32"/>
          <w:lang w:val="nl-BE"/>
        </w:rPr>
        <w:t> </w:t>
      </w:r>
      <w:r w:rsidR="00EC2FF7">
        <w:rPr>
          <w:b/>
          <w:sz w:val="32"/>
          <w:lang w:val="nl-BE"/>
        </w:rPr>
        <w:fldChar w:fldCharType="end"/>
      </w:r>
    </w:p>
    <w:p w:rsidR="00B068E0" w:rsidRPr="000B50A6" w:rsidRDefault="00B068E0" w:rsidP="005E7EEB">
      <w:pPr>
        <w:spacing w:after="240"/>
        <w:ind w:left="1276" w:right="45"/>
        <w:rPr>
          <w:sz w:val="28"/>
        </w:rPr>
      </w:pPr>
      <w:r w:rsidRPr="000B50A6">
        <w:rPr>
          <w:sz w:val="28"/>
        </w:rPr>
        <w:tab/>
        <w:t xml:space="preserve">      </w:t>
      </w:r>
      <w:r>
        <w:rPr>
          <w:sz w:val="28"/>
        </w:rPr>
        <w:tab/>
      </w:r>
      <w:r>
        <w:rPr>
          <w:sz w:val="28"/>
        </w:rPr>
        <w:tab/>
      </w:r>
      <w:r w:rsidR="00EC2FF7">
        <w:rPr>
          <w:b/>
          <w:sz w:val="32"/>
          <w:lang w:val="nl-B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2FF7">
        <w:rPr>
          <w:b/>
          <w:sz w:val="32"/>
          <w:lang w:val="nl-BE"/>
        </w:rPr>
        <w:instrText xml:space="preserve"> FORMTEXT </w:instrText>
      </w:r>
      <w:r w:rsidR="00EC2FF7">
        <w:rPr>
          <w:b/>
          <w:sz w:val="32"/>
          <w:lang w:val="nl-BE"/>
        </w:rPr>
      </w:r>
      <w:r w:rsidR="00EC2FF7">
        <w:rPr>
          <w:b/>
          <w:sz w:val="32"/>
          <w:lang w:val="nl-BE"/>
        </w:rPr>
        <w:fldChar w:fldCharType="separate"/>
      </w:r>
      <w:r w:rsidR="00EC2FF7">
        <w:rPr>
          <w:b/>
          <w:noProof/>
          <w:sz w:val="32"/>
          <w:lang w:val="nl-BE"/>
        </w:rPr>
        <w:t> </w:t>
      </w:r>
      <w:r w:rsidR="00EC2FF7">
        <w:rPr>
          <w:b/>
          <w:noProof/>
          <w:sz w:val="32"/>
          <w:lang w:val="nl-BE"/>
        </w:rPr>
        <w:t> </w:t>
      </w:r>
      <w:r w:rsidR="00EC2FF7">
        <w:rPr>
          <w:b/>
          <w:noProof/>
          <w:sz w:val="32"/>
          <w:lang w:val="nl-BE"/>
        </w:rPr>
        <w:t> </w:t>
      </w:r>
      <w:r w:rsidR="00EC2FF7">
        <w:rPr>
          <w:b/>
          <w:noProof/>
          <w:sz w:val="32"/>
          <w:lang w:val="nl-BE"/>
        </w:rPr>
        <w:t> </w:t>
      </w:r>
      <w:r w:rsidR="00EC2FF7">
        <w:rPr>
          <w:b/>
          <w:noProof/>
          <w:sz w:val="32"/>
          <w:lang w:val="nl-BE"/>
        </w:rPr>
        <w:t> </w:t>
      </w:r>
      <w:r w:rsidR="00EC2FF7">
        <w:rPr>
          <w:b/>
          <w:sz w:val="32"/>
          <w:lang w:val="nl-BE"/>
        </w:rPr>
        <w:fldChar w:fldCharType="end"/>
      </w:r>
    </w:p>
    <w:p w:rsidR="00B068E0" w:rsidRPr="0069015C" w:rsidRDefault="00B068E0" w:rsidP="005E7EEB">
      <w:pPr>
        <w:tabs>
          <w:tab w:val="left" w:pos="7371"/>
        </w:tabs>
        <w:spacing w:after="240"/>
        <w:ind w:left="1276" w:right="45"/>
        <w:rPr>
          <w:rFonts w:ascii="Brusseline Light" w:hAnsi="Brusseline Light"/>
          <w:sz w:val="28"/>
          <w:szCs w:val="28"/>
          <w:u w:val="single"/>
        </w:rPr>
      </w:pPr>
      <w:r w:rsidRPr="0069015C">
        <w:rPr>
          <w:rFonts w:ascii="Brusseline Light" w:hAnsi="Brusseline Light"/>
          <w:sz w:val="28"/>
          <w:szCs w:val="28"/>
          <w:u w:val="single"/>
        </w:rPr>
        <w:t>N° de compte</w:t>
      </w:r>
      <w:r w:rsidR="00EC2FF7">
        <w:rPr>
          <w:rFonts w:ascii="Brusseline Light" w:hAnsi="Brusseline Light"/>
          <w:sz w:val="28"/>
          <w:szCs w:val="28"/>
          <w:u w:val="single"/>
        </w:rPr>
        <w:t xml:space="preserve"> bancaire</w:t>
      </w:r>
      <w:r w:rsidRPr="0069015C">
        <w:rPr>
          <w:rFonts w:ascii="Brusseline Light" w:hAnsi="Brusseline Light"/>
          <w:sz w:val="28"/>
          <w:szCs w:val="28"/>
          <w:u w:val="single"/>
        </w:rPr>
        <w:t xml:space="preserve"> </w:t>
      </w:r>
      <w:r w:rsidR="00FE2E22">
        <w:rPr>
          <w:rFonts w:ascii="Brusseline Light" w:hAnsi="Brusseline Light"/>
          <w:sz w:val="28"/>
          <w:szCs w:val="28"/>
          <w:u w:val="single"/>
        </w:rPr>
        <w:t xml:space="preserve">du </w:t>
      </w:r>
      <w:r w:rsidR="00B05E2B">
        <w:rPr>
          <w:rFonts w:ascii="Brusseline Light" w:hAnsi="Brusseline Light"/>
          <w:sz w:val="28"/>
          <w:szCs w:val="28"/>
          <w:u w:val="single"/>
        </w:rPr>
        <w:t>titulaire de la carte</w:t>
      </w:r>
      <w:r w:rsidRPr="0069015C">
        <w:rPr>
          <w:rFonts w:ascii="Brusseline Light" w:hAnsi="Brusseline Light"/>
          <w:sz w:val="28"/>
          <w:szCs w:val="28"/>
          <w:u w:val="single"/>
        </w:rPr>
        <w:t> :</w:t>
      </w:r>
    </w:p>
    <w:p w:rsidR="00B068E0" w:rsidRDefault="00B068E0" w:rsidP="005E7EEB">
      <w:pPr>
        <w:tabs>
          <w:tab w:val="left" w:pos="426"/>
        </w:tabs>
        <w:spacing w:after="240"/>
        <w:ind w:left="1276" w:right="45"/>
        <w:rPr>
          <w:sz w:val="28"/>
        </w:rPr>
      </w:pPr>
      <w:r w:rsidRPr="009A0E6E">
        <w:rPr>
          <w:sz w:val="28"/>
        </w:rPr>
        <w:tab/>
      </w:r>
      <w:r w:rsidRPr="0069015C">
        <w:rPr>
          <w:rFonts w:ascii="Brusseline Light" w:hAnsi="Brusseline Light"/>
          <w:sz w:val="28"/>
          <w:szCs w:val="28"/>
          <w:u w:val="single"/>
        </w:rPr>
        <w:t>IBAN :</w:t>
      </w:r>
      <w:r w:rsidRPr="009A0E6E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EC2FF7">
        <w:rPr>
          <w:b/>
          <w:sz w:val="32"/>
          <w:lang w:val="nl-B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2FF7" w:rsidRPr="00CB08C7">
        <w:rPr>
          <w:b/>
          <w:sz w:val="32"/>
          <w:lang w:val="fr-BE"/>
        </w:rPr>
        <w:instrText xml:space="preserve"> FORMTEXT </w:instrText>
      </w:r>
      <w:r w:rsidR="00EC2FF7">
        <w:rPr>
          <w:b/>
          <w:sz w:val="32"/>
          <w:lang w:val="nl-BE"/>
        </w:rPr>
      </w:r>
      <w:r w:rsidR="00EC2FF7">
        <w:rPr>
          <w:b/>
          <w:sz w:val="32"/>
          <w:lang w:val="nl-BE"/>
        </w:rPr>
        <w:fldChar w:fldCharType="separate"/>
      </w:r>
      <w:r w:rsidR="00EC2FF7">
        <w:rPr>
          <w:b/>
          <w:noProof/>
          <w:sz w:val="32"/>
          <w:lang w:val="nl-BE"/>
        </w:rPr>
        <w:t> </w:t>
      </w:r>
      <w:r w:rsidR="00EC2FF7">
        <w:rPr>
          <w:b/>
          <w:noProof/>
          <w:sz w:val="32"/>
          <w:lang w:val="nl-BE"/>
        </w:rPr>
        <w:t> </w:t>
      </w:r>
      <w:r w:rsidR="00EC2FF7">
        <w:rPr>
          <w:b/>
          <w:noProof/>
          <w:sz w:val="32"/>
          <w:lang w:val="nl-BE"/>
        </w:rPr>
        <w:t> </w:t>
      </w:r>
      <w:r w:rsidR="00EC2FF7">
        <w:rPr>
          <w:b/>
          <w:noProof/>
          <w:sz w:val="32"/>
          <w:lang w:val="nl-BE"/>
        </w:rPr>
        <w:t> </w:t>
      </w:r>
      <w:r w:rsidR="00EC2FF7">
        <w:rPr>
          <w:b/>
          <w:noProof/>
          <w:sz w:val="32"/>
          <w:lang w:val="nl-BE"/>
        </w:rPr>
        <w:t> </w:t>
      </w:r>
      <w:r w:rsidR="00EC2FF7">
        <w:rPr>
          <w:b/>
          <w:sz w:val="32"/>
          <w:lang w:val="nl-BE"/>
        </w:rPr>
        <w:fldChar w:fldCharType="end"/>
      </w:r>
    </w:p>
    <w:p w:rsidR="00B068E0" w:rsidRPr="000B50A6" w:rsidRDefault="00B068E0" w:rsidP="005E7EEB">
      <w:pPr>
        <w:tabs>
          <w:tab w:val="left" w:pos="426"/>
        </w:tabs>
        <w:spacing w:after="240"/>
        <w:ind w:left="1276" w:right="45"/>
        <w:rPr>
          <w:sz w:val="28"/>
        </w:rPr>
      </w:pPr>
      <w:r w:rsidRPr="009A0E6E">
        <w:rPr>
          <w:sz w:val="28"/>
        </w:rPr>
        <w:tab/>
      </w:r>
      <w:r w:rsidRPr="0069015C">
        <w:rPr>
          <w:rFonts w:ascii="Brusseline Light" w:hAnsi="Brusseline Light"/>
          <w:sz w:val="28"/>
          <w:szCs w:val="28"/>
          <w:u w:val="single"/>
        </w:rPr>
        <w:t>BIC :</w:t>
      </w:r>
      <w:r w:rsidRPr="00B068E0">
        <w:rPr>
          <w:rFonts w:ascii="Brusseline Light" w:hAnsi="Brusseline Light"/>
          <w:sz w:val="28"/>
          <w:szCs w:val="28"/>
        </w:rPr>
        <w:tab/>
      </w:r>
      <w:r w:rsidRPr="00B068E0">
        <w:rPr>
          <w:rFonts w:ascii="Brusseline Light" w:hAnsi="Brusseline Light"/>
          <w:sz w:val="28"/>
          <w:szCs w:val="28"/>
        </w:rPr>
        <w:tab/>
      </w:r>
      <w:r>
        <w:rPr>
          <w:sz w:val="28"/>
        </w:rPr>
        <w:tab/>
      </w:r>
      <w:r w:rsidR="00EC2FF7">
        <w:rPr>
          <w:b/>
          <w:sz w:val="32"/>
          <w:lang w:val="nl-B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2FF7" w:rsidRPr="00CB08C7">
        <w:rPr>
          <w:b/>
          <w:sz w:val="32"/>
          <w:lang w:val="fr-BE"/>
        </w:rPr>
        <w:instrText xml:space="preserve"> FORMTEXT </w:instrText>
      </w:r>
      <w:r w:rsidR="00EC2FF7">
        <w:rPr>
          <w:b/>
          <w:sz w:val="32"/>
          <w:lang w:val="nl-BE"/>
        </w:rPr>
      </w:r>
      <w:r w:rsidR="00EC2FF7">
        <w:rPr>
          <w:b/>
          <w:sz w:val="32"/>
          <w:lang w:val="nl-BE"/>
        </w:rPr>
        <w:fldChar w:fldCharType="separate"/>
      </w:r>
      <w:r w:rsidR="00EC2FF7">
        <w:rPr>
          <w:b/>
          <w:noProof/>
          <w:sz w:val="32"/>
          <w:lang w:val="nl-BE"/>
        </w:rPr>
        <w:t> </w:t>
      </w:r>
      <w:r w:rsidR="00EC2FF7">
        <w:rPr>
          <w:b/>
          <w:noProof/>
          <w:sz w:val="32"/>
          <w:lang w:val="nl-BE"/>
        </w:rPr>
        <w:t> </w:t>
      </w:r>
      <w:r w:rsidR="00EC2FF7">
        <w:rPr>
          <w:b/>
          <w:noProof/>
          <w:sz w:val="32"/>
          <w:lang w:val="nl-BE"/>
        </w:rPr>
        <w:t> </w:t>
      </w:r>
      <w:r w:rsidR="00EC2FF7">
        <w:rPr>
          <w:b/>
          <w:noProof/>
          <w:sz w:val="32"/>
          <w:lang w:val="nl-BE"/>
        </w:rPr>
        <w:t> </w:t>
      </w:r>
      <w:r w:rsidR="00EC2FF7">
        <w:rPr>
          <w:b/>
          <w:noProof/>
          <w:sz w:val="32"/>
          <w:lang w:val="nl-BE"/>
        </w:rPr>
        <w:t> </w:t>
      </w:r>
      <w:r w:rsidR="00EC2FF7">
        <w:rPr>
          <w:b/>
          <w:sz w:val="32"/>
          <w:lang w:val="nl-BE"/>
        </w:rPr>
        <w:fldChar w:fldCharType="end"/>
      </w:r>
    </w:p>
    <w:p w:rsidR="00B068E0" w:rsidRPr="000B50A6" w:rsidRDefault="00B068E0" w:rsidP="005E7EEB">
      <w:pPr>
        <w:spacing w:after="240"/>
        <w:ind w:left="1276" w:right="45"/>
        <w:rPr>
          <w:sz w:val="28"/>
        </w:rPr>
      </w:pPr>
      <w:r w:rsidRPr="0069015C">
        <w:rPr>
          <w:rFonts w:ascii="Brusseline Light" w:hAnsi="Brusseline Light"/>
          <w:sz w:val="28"/>
          <w:szCs w:val="28"/>
          <w:u w:val="single"/>
        </w:rPr>
        <w:t>Date de fin d’utilisation de l’abonnement :</w:t>
      </w:r>
      <w:r w:rsidRPr="009A0E6E">
        <w:rPr>
          <w:sz w:val="28"/>
        </w:rPr>
        <w:t xml:space="preserve"> </w:t>
      </w:r>
      <w:r w:rsidR="00EC2FF7">
        <w:rPr>
          <w:b/>
          <w:sz w:val="32"/>
          <w:lang w:val="nl-B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2FF7" w:rsidRPr="00EC2FF7">
        <w:rPr>
          <w:b/>
          <w:sz w:val="32"/>
        </w:rPr>
        <w:instrText xml:space="preserve"> FORMTEXT </w:instrText>
      </w:r>
      <w:r w:rsidR="00EC2FF7">
        <w:rPr>
          <w:b/>
          <w:sz w:val="32"/>
          <w:lang w:val="nl-BE"/>
        </w:rPr>
      </w:r>
      <w:r w:rsidR="00EC2FF7">
        <w:rPr>
          <w:b/>
          <w:sz w:val="32"/>
          <w:lang w:val="nl-BE"/>
        </w:rPr>
        <w:fldChar w:fldCharType="separate"/>
      </w:r>
      <w:r w:rsidR="00EC2FF7">
        <w:rPr>
          <w:b/>
          <w:noProof/>
          <w:sz w:val="32"/>
          <w:lang w:val="nl-BE"/>
        </w:rPr>
        <w:t> </w:t>
      </w:r>
      <w:r w:rsidR="00EC2FF7">
        <w:rPr>
          <w:b/>
          <w:noProof/>
          <w:sz w:val="32"/>
          <w:lang w:val="nl-BE"/>
        </w:rPr>
        <w:t> </w:t>
      </w:r>
      <w:r w:rsidR="00EC2FF7">
        <w:rPr>
          <w:b/>
          <w:noProof/>
          <w:sz w:val="32"/>
          <w:lang w:val="nl-BE"/>
        </w:rPr>
        <w:t> </w:t>
      </w:r>
      <w:r w:rsidR="00EC2FF7">
        <w:rPr>
          <w:b/>
          <w:noProof/>
          <w:sz w:val="32"/>
          <w:lang w:val="nl-BE"/>
        </w:rPr>
        <w:t> </w:t>
      </w:r>
      <w:r w:rsidR="00EC2FF7">
        <w:rPr>
          <w:b/>
          <w:noProof/>
          <w:sz w:val="32"/>
          <w:lang w:val="nl-BE"/>
        </w:rPr>
        <w:t> </w:t>
      </w:r>
      <w:r w:rsidR="00EC2FF7">
        <w:rPr>
          <w:b/>
          <w:sz w:val="32"/>
          <w:lang w:val="nl-BE"/>
        </w:rPr>
        <w:fldChar w:fldCharType="end"/>
      </w:r>
    </w:p>
    <w:p w:rsidR="00B068E0" w:rsidRPr="000B50A6" w:rsidRDefault="00B068E0" w:rsidP="005E7EEB">
      <w:pPr>
        <w:spacing w:after="240"/>
        <w:ind w:left="1276" w:right="45"/>
      </w:pPr>
      <w:r w:rsidRPr="0069015C">
        <w:rPr>
          <w:rFonts w:ascii="Brusseline Light" w:hAnsi="Brusseline Light"/>
          <w:sz w:val="28"/>
          <w:szCs w:val="28"/>
          <w:u w:val="single"/>
        </w:rPr>
        <w:t>Observations :</w:t>
      </w:r>
      <w:r w:rsidRPr="009A0E6E">
        <w:t xml:space="preserve"> </w:t>
      </w:r>
      <w:r>
        <w:tab/>
      </w:r>
      <w:r w:rsidR="00EC2FF7">
        <w:rPr>
          <w:b/>
          <w:sz w:val="32"/>
          <w:lang w:val="nl-B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2FF7">
        <w:rPr>
          <w:b/>
          <w:sz w:val="32"/>
          <w:lang w:val="nl-BE"/>
        </w:rPr>
        <w:instrText xml:space="preserve"> FORMTEXT </w:instrText>
      </w:r>
      <w:r w:rsidR="00EC2FF7">
        <w:rPr>
          <w:b/>
          <w:sz w:val="32"/>
          <w:lang w:val="nl-BE"/>
        </w:rPr>
      </w:r>
      <w:r w:rsidR="00EC2FF7">
        <w:rPr>
          <w:b/>
          <w:sz w:val="32"/>
          <w:lang w:val="nl-BE"/>
        </w:rPr>
        <w:fldChar w:fldCharType="separate"/>
      </w:r>
      <w:bookmarkStart w:id="0" w:name="_GoBack"/>
      <w:bookmarkEnd w:id="0"/>
      <w:r w:rsidR="00EC2FF7">
        <w:rPr>
          <w:b/>
          <w:noProof/>
          <w:sz w:val="32"/>
          <w:lang w:val="nl-BE"/>
        </w:rPr>
        <w:t> </w:t>
      </w:r>
      <w:r w:rsidR="00EC2FF7">
        <w:rPr>
          <w:b/>
          <w:noProof/>
          <w:sz w:val="32"/>
          <w:lang w:val="nl-BE"/>
        </w:rPr>
        <w:t> </w:t>
      </w:r>
      <w:r w:rsidR="00EC2FF7">
        <w:rPr>
          <w:b/>
          <w:noProof/>
          <w:sz w:val="32"/>
          <w:lang w:val="nl-BE"/>
        </w:rPr>
        <w:t> </w:t>
      </w:r>
      <w:r w:rsidR="00EC2FF7">
        <w:rPr>
          <w:b/>
          <w:noProof/>
          <w:sz w:val="32"/>
          <w:lang w:val="nl-BE"/>
        </w:rPr>
        <w:t> </w:t>
      </w:r>
      <w:r w:rsidR="00EC2FF7">
        <w:rPr>
          <w:b/>
          <w:noProof/>
          <w:sz w:val="32"/>
          <w:lang w:val="nl-BE"/>
        </w:rPr>
        <w:t> </w:t>
      </w:r>
      <w:r w:rsidR="00EC2FF7">
        <w:rPr>
          <w:b/>
          <w:sz w:val="32"/>
          <w:lang w:val="nl-BE"/>
        </w:rPr>
        <w:fldChar w:fldCharType="end"/>
      </w:r>
    </w:p>
    <w:sectPr w:rsidR="00B068E0" w:rsidRPr="000B50A6" w:rsidSect="007E3DF4">
      <w:headerReference w:type="default" r:id="rId8"/>
      <w:pgSz w:w="11906" w:h="16838"/>
      <w:pgMar w:top="2520" w:right="720" w:bottom="1350" w:left="720" w:header="360" w:footer="4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C3" w:rsidRDefault="009A7DC3">
      <w:r>
        <w:separator/>
      </w:r>
    </w:p>
  </w:endnote>
  <w:endnote w:type="continuationSeparator" w:id="0">
    <w:p w:rsidR="009A7DC3" w:rsidRDefault="009A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seline">
    <w:panose1 w:val="02000603050000020004"/>
    <w:charset w:val="00"/>
    <w:family w:val="auto"/>
    <w:pitch w:val="variable"/>
    <w:sig w:usb0="00000003" w:usb1="00000000" w:usb2="00000000" w:usb3="00000000" w:csb0="00000001" w:csb1="00000000"/>
  </w:font>
  <w:font w:name="Brusseline Light">
    <w:panose1 w:val="020006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C3" w:rsidRDefault="009A7DC3">
      <w:r>
        <w:separator/>
      </w:r>
    </w:p>
  </w:footnote>
  <w:footnote w:type="continuationSeparator" w:id="0">
    <w:p w:rsidR="009A7DC3" w:rsidRDefault="009A7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73" w:rsidRDefault="00F97786" w:rsidP="00B10BC6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102235</wp:posOffset>
          </wp:positionH>
          <wp:positionV relativeFrom="paragraph">
            <wp:posOffset>-226060</wp:posOffset>
          </wp:positionV>
          <wp:extent cx="7035800" cy="10680700"/>
          <wp:effectExtent l="0" t="0" r="0" b="6350"/>
          <wp:wrapNone/>
          <wp:docPr id="8" name="Picture 8" descr="Fond Quadri 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nd Quadri 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66AA3"/>
    <w:multiLevelType w:val="hybridMultilevel"/>
    <w:tmpl w:val="D7C43282"/>
    <w:lvl w:ilvl="0" w:tplc="E88A76E0">
      <w:start w:val="830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U/tTYfuBxkOxLHIzKg85ovCI+80=" w:salt="SvrFh9gH1nMEe6ykWuBmd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39"/>
    <w:rsid w:val="00006138"/>
    <w:rsid w:val="0004116B"/>
    <w:rsid w:val="000457DF"/>
    <w:rsid w:val="00054298"/>
    <w:rsid w:val="00085373"/>
    <w:rsid w:val="000A5F4E"/>
    <w:rsid w:val="000B1337"/>
    <w:rsid w:val="000E6B87"/>
    <w:rsid w:val="000E7645"/>
    <w:rsid w:val="0010778E"/>
    <w:rsid w:val="00112A5B"/>
    <w:rsid w:val="00122A29"/>
    <w:rsid w:val="00126CC8"/>
    <w:rsid w:val="00133BED"/>
    <w:rsid w:val="00153950"/>
    <w:rsid w:val="0018148F"/>
    <w:rsid w:val="00186F18"/>
    <w:rsid w:val="001A556A"/>
    <w:rsid w:val="001B2EF5"/>
    <w:rsid w:val="001B3FB3"/>
    <w:rsid w:val="001D4B1B"/>
    <w:rsid w:val="001F569E"/>
    <w:rsid w:val="00200F32"/>
    <w:rsid w:val="00202CF9"/>
    <w:rsid w:val="00206E30"/>
    <w:rsid w:val="00221B32"/>
    <w:rsid w:val="0022453E"/>
    <w:rsid w:val="00255266"/>
    <w:rsid w:val="00263134"/>
    <w:rsid w:val="002E4458"/>
    <w:rsid w:val="002E4817"/>
    <w:rsid w:val="002E4BB8"/>
    <w:rsid w:val="002E5EBF"/>
    <w:rsid w:val="002E703F"/>
    <w:rsid w:val="00301F86"/>
    <w:rsid w:val="0033102F"/>
    <w:rsid w:val="003442AC"/>
    <w:rsid w:val="00371F69"/>
    <w:rsid w:val="00382D48"/>
    <w:rsid w:val="003A186A"/>
    <w:rsid w:val="003A520E"/>
    <w:rsid w:val="003B1FBD"/>
    <w:rsid w:val="003D77A2"/>
    <w:rsid w:val="003E72B7"/>
    <w:rsid w:val="003E7B74"/>
    <w:rsid w:val="00423732"/>
    <w:rsid w:val="004255D8"/>
    <w:rsid w:val="00464C0A"/>
    <w:rsid w:val="004924DB"/>
    <w:rsid w:val="004955C2"/>
    <w:rsid w:val="004A2568"/>
    <w:rsid w:val="004B7633"/>
    <w:rsid w:val="00512D34"/>
    <w:rsid w:val="005323B7"/>
    <w:rsid w:val="0053435F"/>
    <w:rsid w:val="00553021"/>
    <w:rsid w:val="00556443"/>
    <w:rsid w:val="00561C38"/>
    <w:rsid w:val="00575561"/>
    <w:rsid w:val="0057644E"/>
    <w:rsid w:val="00581AF4"/>
    <w:rsid w:val="005A2CA1"/>
    <w:rsid w:val="005B1F8E"/>
    <w:rsid w:val="005B6C10"/>
    <w:rsid w:val="005B74F4"/>
    <w:rsid w:val="005C6039"/>
    <w:rsid w:val="005D7764"/>
    <w:rsid w:val="005E2D00"/>
    <w:rsid w:val="005E4580"/>
    <w:rsid w:val="005E7EEB"/>
    <w:rsid w:val="00606D70"/>
    <w:rsid w:val="00620062"/>
    <w:rsid w:val="00620114"/>
    <w:rsid w:val="0065096A"/>
    <w:rsid w:val="00650E9B"/>
    <w:rsid w:val="006903D0"/>
    <w:rsid w:val="006A01F7"/>
    <w:rsid w:val="006B4F0D"/>
    <w:rsid w:val="006D4E43"/>
    <w:rsid w:val="006E448C"/>
    <w:rsid w:val="0070525B"/>
    <w:rsid w:val="00707135"/>
    <w:rsid w:val="00746D33"/>
    <w:rsid w:val="007479EE"/>
    <w:rsid w:val="00765934"/>
    <w:rsid w:val="00796BF1"/>
    <w:rsid w:val="007E3DF4"/>
    <w:rsid w:val="007F6639"/>
    <w:rsid w:val="00807CD6"/>
    <w:rsid w:val="008104EA"/>
    <w:rsid w:val="008712A0"/>
    <w:rsid w:val="00881DAD"/>
    <w:rsid w:val="008A325B"/>
    <w:rsid w:val="008B0396"/>
    <w:rsid w:val="008B5AD3"/>
    <w:rsid w:val="008C0EEC"/>
    <w:rsid w:val="008D0F5C"/>
    <w:rsid w:val="008D395B"/>
    <w:rsid w:val="00900B37"/>
    <w:rsid w:val="00934733"/>
    <w:rsid w:val="00974227"/>
    <w:rsid w:val="00981C55"/>
    <w:rsid w:val="009936D3"/>
    <w:rsid w:val="00997F12"/>
    <w:rsid w:val="009A17F2"/>
    <w:rsid w:val="009A7DC3"/>
    <w:rsid w:val="009C37B7"/>
    <w:rsid w:val="009D5EF3"/>
    <w:rsid w:val="009F1F23"/>
    <w:rsid w:val="00A02F07"/>
    <w:rsid w:val="00A04C56"/>
    <w:rsid w:val="00A0534F"/>
    <w:rsid w:val="00A13F8B"/>
    <w:rsid w:val="00A40B2D"/>
    <w:rsid w:val="00A54635"/>
    <w:rsid w:val="00A56FDD"/>
    <w:rsid w:val="00A65EB5"/>
    <w:rsid w:val="00A85B2C"/>
    <w:rsid w:val="00AA54BF"/>
    <w:rsid w:val="00AC50A7"/>
    <w:rsid w:val="00AD260C"/>
    <w:rsid w:val="00AF12A7"/>
    <w:rsid w:val="00B05E2B"/>
    <w:rsid w:val="00B068E0"/>
    <w:rsid w:val="00B10BC6"/>
    <w:rsid w:val="00B125C8"/>
    <w:rsid w:val="00B47A2C"/>
    <w:rsid w:val="00B6206D"/>
    <w:rsid w:val="00B62F2D"/>
    <w:rsid w:val="00B77720"/>
    <w:rsid w:val="00BB0383"/>
    <w:rsid w:val="00BE01AE"/>
    <w:rsid w:val="00C14534"/>
    <w:rsid w:val="00C2560E"/>
    <w:rsid w:val="00C35035"/>
    <w:rsid w:val="00C446FE"/>
    <w:rsid w:val="00C57F61"/>
    <w:rsid w:val="00C75C94"/>
    <w:rsid w:val="00C84D8E"/>
    <w:rsid w:val="00C9370C"/>
    <w:rsid w:val="00CB08C7"/>
    <w:rsid w:val="00CC1B24"/>
    <w:rsid w:val="00CC75F1"/>
    <w:rsid w:val="00CF184D"/>
    <w:rsid w:val="00D06D9F"/>
    <w:rsid w:val="00D21192"/>
    <w:rsid w:val="00D25CE5"/>
    <w:rsid w:val="00D37D75"/>
    <w:rsid w:val="00D845EF"/>
    <w:rsid w:val="00DA39E9"/>
    <w:rsid w:val="00DB31E5"/>
    <w:rsid w:val="00DD09A7"/>
    <w:rsid w:val="00DD4C55"/>
    <w:rsid w:val="00E1162D"/>
    <w:rsid w:val="00E13EB9"/>
    <w:rsid w:val="00E27DFF"/>
    <w:rsid w:val="00E52C94"/>
    <w:rsid w:val="00E6105A"/>
    <w:rsid w:val="00E66F1D"/>
    <w:rsid w:val="00E77564"/>
    <w:rsid w:val="00E931B1"/>
    <w:rsid w:val="00E93DE8"/>
    <w:rsid w:val="00EB58AF"/>
    <w:rsid w:val="00EB5EEA"/>
    <w:rsid w:val="00EB679C"/>
    <w:rsid w:val="00EC2FF7"/>
    <w:rsid w:val="00EE662D"/>
    <w:rsid w:val="00EF646E"/>
    <w:rsid w:val="00F054CB"/>
    <w:rsid w:val="00F209B7"/>
    <w:rsid w:val="00F21CCB"/>
    <w:rsid w:val="00F23231"/>
    <w:rsid w:val="00F51A39"/>
    <w:rsid w:val="00F5740E"/>
    <w:rsid w:val="00F97786"/>
    <w:rsid w:val="00FB5F8E"/>
    <w:rsid w:val="00FC3DBC"/>
    <w:rsid w:val="00FC4283"/>
    <w:rsid w:val="00FD2EE7"/>
    <w:rsid w:val="00FE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B068E0"/>
    <w:pPr>
      <w:keepNext/>
      <w:jc w:val="center"/>
      <w:outlineLvl w:val="0"/>
    </w:pPr>
    <w:rPr>
      <w:rFonts w:ascii="Times New Roman" w:hAnsi="Times New Roman"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3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93A1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B7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1C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3FB3"/>
    <w:rPr>
      <w:color w:val="0000FF"/>
      <w:u w:val="single"/>
    </w:rPr>
  </w:style>
  <w:style w:type="paragraph" w:styleId="Title">
    <w:name w:val="Title"/>
    <w:basedOn w:val="Normal"/>
    <w:qFormat/>
    <w:rsid w:val="00B068E0"/>
    <w:pPr>
      <w:jc w:val="center"/>
    </w:pPr>
    <w:rPr>
      <w:rFonts w:ascii="Times New Roman" w:hAnsi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B068E0"/>
    <w:pPr>
      <w:keepNext/>
      <w:jc w:val="center"/>
      <w:outlineLvl w:val="0"/>
    </w:pPr>
    <w:rPr>
      <w:rFonts w:ascii="Times New Roman" w:hAnsi="Times New Roman"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3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93A1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B7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1C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3FB3"/>
    <w:rPr>
      <w:color w:val="0000FF"/>
      <w:u w:val="single"/>
    </w:rPr>
  </w:style>
  <w:style w:type="paragraph" w:styleId="Title">
    <w:name w:val="Title"/>
    <w:basedOn w:val="Normal"/>
    <w:qFormat/>
    <w:rsid w:val="00B068E0"/>
    <w:pPr>
      <w:jc w:val="center"/>
    </w:pPr>
    <w:rPr>
      <w:rFonts w:ascii="Times New Roman" w:hAnsi="Times New Roman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deleclused\Desktop\page%20d'accueil%20sti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page d'accueil stib</Template>
  <TotalTime>3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 de la sociéte</vt:lpstr>
    </vt:vector>
  </TitlesOfParts>
  <Company>STIB/MIVB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la sociéte</dc:title>
  <dc:creator>deleclused</dc:creator>
  <cp:lastModifiedBy>Craps Julie</cp:lastModifiedBy>
  <cp:revision>3</cp:revision>
  <cp:lastPrinted>2010-07-29T09:33:00Z</cp:lastPrinted>
  <dcterms:created xsi:type="dcterms:W3CDTF">2015-06-15T11:49:00Z</dcterms:created>
  <dcterms:modified xsi:type="dcterms:W3CDTF">2015-06-15T11:51:00Z</dcterms:modified>
</cp:coreProperties>
</file>